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07" w:rsidRDefault="002D4D45">
      <w:r w:rsidRPr="002D4D45">
        <w:rPr>
          <w:b/>
          <w:sz w:val="32"/>
          <w:szCs w:val="32"/>
        </w:rPr>
        <w:t>Couch to 5k Wellbeing Registration Form.</w:t>
      </w:r>
      <w:r>
        <w:t xml:space="preserve"> </w:t>
      </w:r>
      <w:r>
        <w:tab/>
      </w:r>
      <w:r>
        <w:tab/>
      </w:r>
      <w:r w:rsidRPr="002D4D45">
        <w:rPr>
          <w:noProof/>
          <w:lang w:eastAsia="en-GB"/>
        </w:rPr>
        <w:drawing>
          <wp:inline distT="0" distB="0" distL="0" distR="0">
            <wp:extent cx="1475105" cy="1114425"/>
            <wp:effectExtent l="0" t="0" r="0" b="9525"/>
            <wp:docPr id="1" name="Picture 1" descr="U:\Birtley\birtley-logo-2-300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rtley\birtley-logo-2-300x2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4888" cy="1167145"/>
                    </a:xfrm>
                    <a:prstGeom prst="rect">
                      <a:avLst/>
                    </a:prstGeom>
                    <a:noFill/>
                    <a:ln>
                      <a:noFill/>
                    </a:ln>
                  </pic:spPr>
                </pic:pic>
              </a:graphicData>
            </a:graphic>
          </wp:inline>
        </w:drawing>
      </w:r>
    </w:p>
    <w:p w:rsidR="002D4D45" w:rsidRDefault="002D4D45"/>
    <w:p w:rsidR="002D4D45" w:rsidRDefault="002D4D45">
      <w:r>
        <w:t>Please complete in BLOCK CAPITALS.</w:t>
      </w:r>
    </w:p>
    <w:tbl>
      <w:tblPr>
        <w:tblStyle w:val="TableGrid"/>
        <w:tblW w:w="0" w:type="auto"/>
        <w:tblLook w:val="04A0" w:firstRow="1" w:lastRow="0" w:firstColumn="1" w:lastColumn="0" w:noHBand="0" w:noVBand="1"/>
      </w:tblPr>
      <w:tblGrid>
        <w:gridCol w:w="1129"/>
        <w:gridCol w:w="2694"/>
        <w:gridCol w:w="2126"/>
        <w:gridCol w:w="3067"/>
      </w:tblGrid>
      <w:tr w:rsidR="002D4D45" w:rsidTr="002D4D45">
        <w:tc>
          <w:tcPr>
            <w:tcW w:w="1129" w:type="dxa"/>
            <w:shd w:val="clear" w:color="auto" w:fill="D9D9D9" w:themeFill="background1" w:themeFillShade="D9"/>
          </w:tcPr>
          <w:p w:rsidR="002D4D45" w:rsidRDefault="002D4D45">
            <w:r>
              <w:t>Activity:</w:t>
            </w:r>
          </w:p>
        </w:tc>
        <w:tc>
          <w:tcPr>
            <w:tcW w:w="2694" w:type="dxa"/>
          </w:tcPr>
          <w:p w:rsidR="002D4D45" w:rsidRDefault="002D4D45"/>
        </w:tc>
        <w:tc>
          <w:tcPr>
            <w:tcW w:w="2126" w:type="dxa"/>
            <w:shd w:val="clear" w:color="auto" w:fill="D9D9D9" w:themeFill="background1" w:themeFillShade="D9"/>
          </w:tcPr>
          <w:p w:rsidR="002D4D45" w:rsidRDefault="002D4D45">
            <w:r>
              <w:t>Venue / Location:</w:t>
            </w:r>
          </w:p>
        </w:tc>
        <w:tc>
          <w:tcPr>
            <w:tcW w:w="3067" w:type="dxa"/>
          </w:tcPr>
          <w:p w:rsidR="002D4D45" w:rsidRDefault="002D4D45"/>
        </w:tc>
      </w:tr>
    </w:tbl>
    <w:p w:rsidR="002D4D45" w:rsidRDefault="002D4D45"/>
    <w:p w:rsidR="002D4D45" w:rsidRPr="00990859" w:rsidRDefault="002D4D45" w:rsidP="002D4D45">
      <w:pPr>
        <w:pStyle w:val="ListParagraph"/>
        <w:numPr>
          <w:ilvl w:val="0"/>
          <w:numId w:val="1"/>
        </w:numPr>
        <w:rPr>
          <w:b/>
        </w:rPr>
      </w:pPr>
      <w:r w:rsidRPr="00990859">
        <w:rPr>
          <w:b/>
        </w:rPr>
        <w:t>Participant Details.</w:t>
      </w:r>
    </w:p>
    <w:tbl>
      <w:tblPr>
        <w:tblStyle w:val="TableGrid"/>
        <w:tblW w:w="0" w:type="auto"/>
        <w:tblLook w:val="04A0" w:firstRow="1" w:lastRow="0" w:firstColumn="1" w:lastColumn="0" w:noHBand="0" w:noVBand="1"/>
      </w:tblPr>
      <w:tblGrid>
        <w:gridCol w:w="2689"/>
        <w:gridCol w:w="6327"/>
      </w:tblGrid>
      <w:tr w:rsidR="002D4D45" w:rsidTr="002D4D45">
        <w:tc>
          <w:tcPr>
            <w:tcW w:w="2689" w:type="dxa"/>
            <w:shd w:val="clear" w:color="auto" w:fill="D9D9D9" w:themeFill="background1" w:themeFillShade="D9"/>
          </w:tcPr>
          <w:p w:rsidR="002D4D45" w:rsidRDefault="002D4D45">
            <w:r>
              <w:t>Name:</w:t>
            </w:r>
          </w:p>
        </w:tc>
        <w:tc>
          <w:tcPr>
            <w:tcW w:w="6327" w:type="dxa"/>
          </w:tcPr>
          <w:p w:rsidR="002D4D45" w:rsidRDefault="002D4D45"/>
        </w:tc>
      </w:tr>
      <w:tr w:rsidR="002D4D45" w:rsidTr="002D4D45">
        <w:tc>
          <w:tcPr>
            <w:tcW w:w="2689" w:type="dxa"/>
            <w:shd w:val="clear" w:color="auto" w:fill="D9D9D9" w:themeFill="background1" w:themeFillShade="D9"/>
          </w:tcPr>
          <w:p w:rsidR="002D4D45" w:rsidRDefault="002D4D45">
            <w:r>
              <w:t>Address:</w:t>
            </w:r>
          </w:p>
        </w:tc>
        <w:tc>
          <w:tcPr>
            <w:tcW w:w="6327" w:type="dxa"/>
          </w:tcPr>
          <w:p w:rsidR="002D4D45" w:rsidRDefault="002D4D45"/>
        </w:tc>
      </w:tr>
      <w:tr w:rsidR="002D4D45" w:rsidTr="002D4D45">
        <w:tc>
          <w:tcPr>
            <w:tcW w:w="2689" w:type="dxa"/>
            <w:shd w:val="clear" w:color="auto" w:fill="D9D9D9" w:themeFill="background1" w:themeFillShade="D9"/>
          </w:tcPr>
          <w:p w:rsidR="002D4D45" w:rsidRDefault="002D4D45"/>
        </w:tc>
        <w:tc>
          <w:tcPr>
            <w:tcW w:w="6327" w:type="dxa"/>
          </w:tcPr>
          <w:p w:rsidR="002D4D45" w:rsidRDefault="002D4D45"/>
        </w:tc>
      </w:tr>
      <w:tr w:rsidR="002D4D45" w:rsidTr="002D4D45">
        <w:tc>
          <w:tcPr>
            <w:tcW w:w="2689" w:type="dxa"/>
            <w:shd w:val="clear" w:color="auto" w:fill="D9D9D9" w:themeFill="background1" w:themeFillShade="D9"/>
          </w:tcPr>
          <w:p w:rsidR="002D4D45" w:rsidRDefault="002D4D45"/>
        </w:tc>
        <w:tc>
          <w:tcPr>
            <w:tcW w:w="6327" w:type="dxa"/>
          </w:tcPr>
          <w:p w:rsidR="002D4D45" w:rsidRDefault="002D4D45"/>
        </w:tc>
      </w:tr>
      <w:tr w:rsidR="002D4D45" w:rsidTr="002D4D45">
        <w:tc>
          <w:tcPr>
            <w:tcW w:w="2689" w:type="dxa"/>
            <w:shd w:val="clear" w:color="auto" w:fill="D9D9D9" w:themeFill="background1" w:themeFillShade="D9"/>
          </w:tcPr>
          <w:p w:rsidR="002D4D45" w:rsidRDefault="002D4D45">
            <w:r>
              <w:t>Town / City:</w:t>
            </w:r>
          </w:p>
        </w:tc>
        <w:tc>
          <w:tcPr>
            <w:tcW w:w="6327" w:type="dxa"/>
          </w:tcPr>
          <w:p w:rsidR="002D4D45" w:rsidRDefault="002D4D45"/>
        </w:tc>
      </w:tr>
      <w:tr w:rsidR="002D4D45" w:rsidTr="002D4D45">
        <w:tc>
          <w:tcPr>
            <w:tcW w:w="2689" w:type="dxa"/>
            <w:shd w:val="clear" w:color="auto" w:fill="D9D9D9" w:themeFill="background1" w:themeFillShade="D9"/>
          </w:tcPr>
          <w:p w:rsidR="002D4D45" w:rsidRDefault="002D4D45">
            <w:r>
              <w:t>Post Code:</w:t>
            </w:r>
          </w:p>
        </w:tc>
        <w:tc>
          <w:tcPr>
            <w:tcW w:w="6327" w:type="dxa"/>
          </w:tcPr>
          <w:p w:rsidR="002D4D45" w:rsidRDefault="002D4D45"/>
        </w:tc>
      </w:tr>
      <w:tr w:rsidR="002D4D45" w:rsidTr="002D4D45">
        <w:tc>
          <w:tcPr>
            <w:tcW w:w="2689" w:type="dxa"/>
            <w:shd w:val="clear" w:color="auto" w:fill="D9D9D9" w:themeFill="background1" w:themeFillShade="D9"/>
          </w:tcPr>
          <w:p w:rsidR="002D4D45" w:rsidRDefault="002D4D45">
            <w:r>
              <w:t>Contact name / number:</w:t>
            </w:r>
          </w:p>
        </w:tc>
        <w:tc>
          <w:tcPr>
            <w:tcW w:w="6327" w:type="dxa"/>
          </w:tcPr>
          <w:p w:rsidR="002D4D45" w:rsidRDefault="002D4D45"/>
        </w:tc>
      </w:tr>
      <w:tr w:rsidR="002D4D45" w:rsidTr="002D4D45">
        <w:tc>
          <w:tcPr>
            <w:tcW w:w="2689" w:type="dxa"/>
            <w:shd w:val="clear" w:color="auto" w:fill="D9D9D9" w:themeFill="background1" w:themeFillShade="D9"/>
          </w:tcPr>
          <w:p w:rsidR="002D4D45" w:rsidRDefault="002D4D45">
            <w:r>
              <w:t>Email address:</w:t>
            </w:r>
          </w:p>
        </w:tc>
        <w:tc>
          <w:tcPr>
            <w:tcW w:w="6327" w:type="dxa"/>
          </w:tcPr>
          <w:p w:rsidR="002D4D45" w:rsidRDefault="002D4D45"/>
        </w:tc>
      </w:tr>
      <w:tr w:rsidR="002D4D45" w:rsidTr="002D4D45">
        <w:tc>
          <w:tcPr>
            <w:tcW w:w="2689" w:type="dxa"/>
            <w:shd w:val="clear" w:color="auto" w:fill="D9D9D9" w:themeFill="background1" w:themeFillShade="D9"/>
          </w:tcPr>
          <w:p w:rsidR="002D4D45" w:rsidRDefault="002D4D45">
            <w:r>
              <w:t>Date of Birth:</w:t>
            </w:r>
          </w:p>
        </w:tc>
        <w:tc>
          <w:tcPr>
            <w:tcW w:w="6327" w:type="dxa"/>
          </w:tcPr>
          <w:p w:rsidR="002D4D45" w:rsidRDefault="002D4D45"/>
        </w:tc>
      </w:tr>
      <w:tr w:rsidR="002D4D45" w:rsidTr="002D4D45">
        <w:tc>
          <w:tcPr>
            <w:tcW w:w="2689" w:type="dxa"/>
            <w:shd w:val="clear" w:color="auto" w:fill="D9D9D9" w:themeFill="background1" w:themeFillShade="D9"/>
          </w:tcPr>
          <w:p w:rsidR="002D4D45" w:rsidRDefault="002D4D45"/>
        </w:tc>
        <w:tc>
          <w:tcPr>
            <w:tcW w:w="6327" w:type="dxa"/>
          </w:tcPr>
          <w:p w:rsidR="002D4D45" w:rsidRDefault="002D4D45"/>
        </w:tc>
      </w:tr>
      <w:tr w:rsidR="002D4D45" w:rsidTr="002D4D45">
        <w:tc>
          <w:tcPr>
            <w:tcW w:w="2689" w:type="dxa"/>
            <w:shd w:val="clear" w:color="auto" w:fill="D9D9D9" w:themeFill="background1" w:themeFillShade="D9"/>
          </w:tcPr>
          <w:p w:rsidR="002D4D45" w:rsidRDefault="002D4D45">
            <w:r>
              <w:t>Emergency name/number:</w:t>
            </w:r>
          </w:p>
        </w:tc>
        <w:tc>
          <w:tcPr>
            <w:tcW w:w="6327" w:type="dxa"/>
          </w:tcPr>
          <w:p w:rsidR="002D4D45" w:rsidRDefault="002D4D45"/>
        </w:tc>
      </w:tr>
    </w:tbl>
    <w:p w:rsidR="002D4D45" w:rsidRDefault="002D4D45"/>
    <w:p w:rsidR="002D4D45" w:rsidRPr="00990859" w:rsidRDefault="002D4D45" w:rsidP="002D4D45">
      <w:pPr>
        <w:pStyle w:val="ListParagraph"/>
        <w:numPr>
          <w:ilvl w:val="0"/>
          <w:numId w:val="1"/>
        </w:numPr>
        <w:rPr>
          <w:b/>
        </w:rPr>
      </w:pPr>
      <w:r w:rsidRPr="00990859">
        <w:rPr>
          <w:b/>
        </w:rPr>
        <w:t>Marketing and promotion.</w:t>
      </w:r>
    </w:p>
    <w:p w:rsidR="002B2A5E" w:rsidRDefault="00990859" w:rsidP="002D4D45">
      <w:r>
        <w:t>How did you hear about this activity?</w:t>
      </w:r>
    </w:p>
    <w:p w:rsidR="002B2A5E" w:rsidRDefault="002B2A5E" w:rsidP="002B2A5E">
      <w:r>
        <w:sym w:font="Monotype Sorts" w:char="F06F"/>
      </w:r>
      <w:r>
        <w:t xml:space="preserve"> Word of mouth.</w:t>
      </w:r>
      <w:r>
        <w:tab/>
      </w:r>
      <w:r>
        <w:tab/>
      </w:r>
      <w:r>
        <w:tab/>
      </w:r>
      <w:r>
        <w:sym w:font="Monotype Sorts" w:char="F06F"/>
      </w:r>
      <w:r>
        <w:t xml:space="preserve"> Local press.</w:t>
      </w:r>
      <w:r>
        <w:tab/>
      </w:r>
      <w:r>
        <w:tab/>
      </w:r>
      <w:r>
        <w:tab/>
      </w:r>
      <w:r>
        <w:sym w:font="Monotype Sorts" w:char="F06F"/>
      </w:r>
      <w:r>
        <w:t xml:space="preserve"> GP/Doctor.</w:t>
      </w:r>
      <w:r>
        <w:tab/>
      </w:r>
      <w:r>
        <w:tab/>
      </w:r>
      <w:r>
        <w:tab/>
      </w:r>
    </w:p>
    <w:p w:rsidR="002B2A5E" w:rsidRDefault="00EB444A" w:rsidP="002B2A5E">
      <w:r>
        <w:sym w:font="Monotype Sorts" w:char="F06F"/>
      </w:r>
      <w:r>
        <w:t xml:space="preserve"> </w:t>
      </w:r>
      <w:r w:rsidR="002B2A5E">
        <w:t>Leaflet/Poster</w:t>
      </w:r>
      <w:r w:rsidR="002B2A5E">
        <w:tab/>
      </w:r>
      <w:r w:rsidR="002B2A5E">
        <w:tab/>
      </w:r>
      <w:r w:rsidR="002B2A5E">
        <w:tab/>
      </w:r>
      <w:r>
        <w:sym w:font="Monotype Sorts" w:char="F06F"/>
      </w:r>
      <w:r>
        <w:t xml:space="preserve"> Internet</w:t>
      </w:r>
      <w:r w:rsidR="002B2A5E">
        <w:t>.</w:t>
      </w:r>
      <w:r w:rsidR="002B2A5E">
        <w:tab/>
      </w:r>
      <w:r w:rsidR="002B2A5E">
        <w:tab/>
      </w:r>
      <w:r w:rsidR="002B2A5E">
        <w:tab/>
      </w:r>
      <w:r>
        <w:sym w:font="Monotype Sorts" w:char="F06F"/>
      </w:r>
      <w:r>
        <w:t xml:space="preserve"> </w:t>
      </w:r>
      <w:r w:rsidR="002B2A5E">
        <w:t>Mental Health Service</w:t>
      </w:r>
      <w:r w:rsidR="002B2A5E">
        <w:tab/>
      </w:r>
      <w:r w:rsidR="002B2A5E">
        <w:tab/>
      </w:r>
    </w:p>
    <w:p w:rsidR="002B2A5E" w:rsidRDefault="00EB444A" w:rsidP="002B2A5E">
      <w:r>
        <w:sym w:font="Monotype Sorts" w:char="F06F"/>
      </w:r>
      <w:r>
        <w:t xml:space="preserve"> </w:t>
      </w:r>
      <w:r w:rsidR="002B2A5E">
        <w:t>Facebook.</w:t>
      </w:r>
      <w:r w:rsidR="002B2A5E">
        <w:tab/>
      </w:r>
      <w:r w:rsidR="002B2A5E">
        <w:tab/>
      </w:r>
      <w:r w:rsidR="002B2A5E">
        <w:tab/>
      </w:r>
      <w:r>
        <w:tab/>
      </w:r>
      <w:r>
        <w:sym w:font="Monotype Sorts" w:char="F06F"/>
      </w:r>
      <w:r>
        <w:t xml:space="preserve"> </w:t>
      </w:r>
      <w:r w:rsidR="002B2A5E">
        <w:t>Other. (Please state).</w:t>
      </w:r>
    </w:p>
    <w:p w:rsidR="002B2A5E" w:rsidRDefault="002B2A5E" w:rsidP="002D4D45"/>
    <w:p w:rsidR="00990859" w:rsidRPr="002C2928" w:rsidRDefault="00990859" w:rsidP="00990859">
      <w:pPr>
        <w:pStyle w:val="ListParagraph"/>
        <w:numPr>
          <w:ilvl w:val="0"/>
          <w:numId w:val="1"/>
        </w:numPr>
        <w:rPr>
          <w:b/>
        </w:rPr>
      </w:pPr>
      <w:r w:rsidRPr="002C2928">
        <w:rPr>
          <w:b/>
        </w:rPr>
        <w:t>Health and Wellbeing.</w:t>
      </w:r>
    </w:p>
    <w:p w:rsidR="002B2A5E" w:rsidRDefault="00842EB4" w:rsidP="002B2A5E">
      <w:r>
        <w:t>Do any of the following apply to you?</w:t>
      </w:r>
      <w:r w:rsidR="002B2A5E">
        <w:tab/>
      </w:r>
      <w:r w:rsidR="002B2A5E">
        <w:tab/>
      </w:r>
    </w:p>
    <w:p w:rsidR="002B2A5E" w:rsidRDefault="002B2A5E" w:rsidP="002B2A5E">
      <w:r>
        <w:sym w:font="Monotype Sorts" w:char="F06F"/>
      </w:r>
      <w:r>
        <w:t xml:space="preserve"> Learning Disability.</w:t>
      </w:r>
      <w:r>
        <w:tab/>
      </w:r>
      <w:r>
        <w:tab/>
      </w:r>
      <w:r>
        <w:sym w:font="Monotype Sorts" w:char="F06F"/>
      </w:r>
      <w:r>
        <w:t xml:space="preserve"> Life change or loss.</w:t>
      </w:r>
      <w:r>
        <w:tab/>
      </w:r>
      <w:r>
        <w:tab/>
      </w:r>
      <w:r>
        <w:sym w:font="Monotype Sorts" w:char="F06F"/>
      </w:r>
      <w:r>
        <w:t xml:space="preserve"> Mental Health condition.</w:t>
      </w:r>
    </w:p>
    <w:p w:rsidR="00EB444A" w:rsidRDefault="00EB444A" w:rsidP="002B2A5E"/>
    <w:p w:rsidR="002B2A5E" w:rsidRDefault="002B2A5E" w:rsidP="002B2A5E">
      <w:r>
        <w:sym w:font="Monotype Sorts" w:char="F06F"/>
      </w:r>
      <w:r>
        <w:t xml:space="preserve"> Sensory Impairment.</w:t>
      </w:r>
      <w:r>
        <w:tab/>
      </w:r>
      <w:r>
        <w:tab/>
      </w:r>
      <w:r>
        <w:sym w:font="Monotype Sorts" w:char="F06F"/>
      </w:r>
      <w:r>
        <w:t xml:space="preserve"> Physical Impairment.</w:t>
      </w:r>
      <w:r>
        <w:tab/>
      </w:r>
      <w:r>
        <w:tab/>
      </w:r>
      <w:r>
        <w:sym w:font="Monotype Sorts" w:char="F06F"/>
      </w:r>
      <w:r>
        <w:t xml:space="preserve"> Long term health condition.</w:t>
      </w:r>
    </w:p>
    <w:p w:rsidR="00EB444A" w:rsidRDefault="00EB444A" w:rsidP="002B2A5E"/>
    <w:p w:rsidR="002B2A5E" w:rsidRDefault="002B2A5E" w:rsidP="00842EB4">
      <w:r>
        <w:sym w:font="Monotype Sorts" w:char="F06F"/>
      </w:r>
      <w:r>
        <w:t xml:space="preserve"> Prefer not to say.</w:t>
      </w:r>
      <w:r>
        <w:tab/>
      </w:r>
      <w:r>
        <w:tab/>
      </w:r>
      <w:r>
        <w:sym w:font="Monotype Sorts" w:char="F06F"/>
      </w:r>
      <w:r>
        <w:t xml:space="preserve"> </w:t>
      </w:r>
      <w:r w:rsidR="00EB444A">
        <w:t>Other. (Please state)</w:t>
      </w:r>
    </w:p>
    <w:p w:rsidR="002C2928" w:rsidRDefault="002C2928" w:rsidP="002C2928">
      <w:pPr>
        <w:pStyle w:val="ListParagraph"/>
        <w:numPr>
          <w:ilvl w:val="0"/>
          <w:numId w:val="1"/>
        </w:numPr>
        <w:rPr>
          <w:b/>
        </w:rPr>
      </w:pPr>
      <w:r w:rsidRPr="002C2928">
        <w:rPr>
          <w:b/>
        </w:rPr>
        <w:lastRenderedPageBreak/>
        <w:t>Disability.</w:t>
      </w:r>
    </w:p>
    <w:p w:rsidR="002C2928" w:rsidRDefault="002C2928" w:rsidP="002C2928">
      <w:r w:rsidRPr="002C2928">
        <w:t>The Equality act 2010 defines a disabled person as “someone who has a physical or mental impairment that has a substantial and long term adverse effect on their ability to carry out normal day to day activities.”</w:t>
      </w:r>
    </w:p>
    <w:p w:rsidR="002C2928" w:rsidRDefault="002C2928" w:rsidP="002C2928">
      <w:r>
        <w:t>Do you consider yourself to have a disability according to the definition given in the Equalities Act 2010?</w:t>
      </w:r>
    </w:p>
    <w:p w:rsidR="002C2928" w:rsidRDefault="002C2928" w:rsidP="002C2928">
      <w:r>
        <w:sym w:font="Monotype Sorts" w:char="F06F"/>
      </w:r>
      <w:r>
        <w:t xml:space="preserve"> Yes.</w:t>
      </w:r>
      <w:r>
        <w:tab/>
      </w:r>
      <w:r>
        <w:tab/>
      </w:r>
      <w:r>
        <w:sym w:font="Monotype Sorts" w:char="F06F"/>
      </w:r>
      <w:r>
        <w:t xml:space="preserve"> No.</w:t>
      </w:r>
    </w:p>
    <w:p w:rsidR="002C2928" w:rsidRDefault="002C2928" w:rsidP="002C2928"/>
    <w:p w:rsidR="002C2928" w:rsidRDefault="002C2928" w:rsidP="002C2928">
      <w:pPr>
        <w:pStyle w:val="ListParagraph"/>
        <w:numPr>
          <w:ilvl w:val="0"/>
          <w:numId w:val="1"/>
        </w:numPr>
        <w:rPr>
          <w:b/>
        </w:rPr>
      </w:pPr>
      <w:r w:rsidRPr="002C2928">
        <w:rPr>
          <w:b/>
        </w:rPr>
        <w:t>Employment status.</w:t>
      </w:r>
    </w:p>
    <w:p w:rsidR="002C2928" w:rsidRDefault="002C2928" w:rsidP="002C2928">
      <w:r w:rsidRPr="002C2928">
        <w:t>Which of these activities best describes what you are doing at present?</w:t>
      </w:r>
    </w:p>
    <w:p w:rsidR="002C2928" w:rsidRDefault="002C2928" w:rsidP="002C2928">
      <w:r>
        <w:sym w:font="Monotype Sorts" w:char="F06F"/>
      </w:r>
      <w:r>
        <w:t xml:space="preserve"> Permanently sick / disabled.</w:t>
      </w:r>
      <w:r>
        <w:tab/>
      </w:r>
      <w:r>
        <w:tab/>
      </w:r>
      <w:r>
        <w:sym w:font="Monotype Sorts" w:char="F06F"/>
      </w:r>
      <w:r>
        <w:t xml:space="preserve"> Employed F/T</w:t>
      </w:r>
      <w:r>
        <w:tab/>
      </w:r>
      <w:r>
        <w:tab/>
      </w:r>
      <w:r>
        <w:sym w:font="Monotype Sorts" w:char="F06F"/>
      </w:r>
      <w:r>
        <w:t xml:space="preserve"> Employed P/T</w:t>
      </w:r>
    </w:p>
    <w:p w:rsidR="002C2928" w:rsidRDefault="002C2928" w:rsidP="002C2928">
      <w:r>
        <w:sym w:font="Monotype Sorts" w:char="F06F"/>
      </w:r>
      <w:r>
        <w:t xml:space="preserve"> Full / Part time Education.</w:t>
      </w:r>
      <w:r>
        <w:tab/>
      </w:r>
      <w:r>
        <w:tab/>
      </w:r>
      <w:r>
        <w:sym w:font="Monotype Sorts" w:char="F06F"/>
      </w:r>
      <w:r>
        <w:t xml:space="preserve"> Retired.</w:t>
      </w:r>
      <w:r>
        <w:tab/>
      </w:r>
      <w:r>
        <w:tab/>
      </w:r>
      <w:r>
        <w:tab/>
      </w:r>
      <w:r>
        <w:sym w:font="Monotype Sorts" w:char="F06F"/>
      </w:r>
      <w:r w:rsidR="00E60818">
        <w:t xml:space="preserve"> Self Employed.</w:t>
      </w:r>
    </w:p>
    <w:p w:rsidR="00E60818" w:rsidRDefault="00E60818" w:rsidP="002C2928">
      <w:r>
        <w:sym w:font="Monotype Sorts" w:char="F06F"/>
      </w:r>
      <w:r>
        <w:t xml:space="preserve"> </w:t>
      </w:r>
      <w:r w:rsidR="00EB444A">
        <w:t>Looking after the home.</w:t>
      </w:r>
      <w:r w:rsidR="00EB444A">
        <w:tab/>
      </w:r>
      <w:r w:rsidR="00EB444A">
        <w:tab/>
      </w:r>
      <w:r w:rsidR="00EB444A">
        <w:sym w:font="Monotype Sorts" w:char="F06F"/>
      </w:r>
      <w:r w:rsidR="00EB444A">
        <w:t xml:space="preserve"> Training for work / modern apprenticeship.</w:t>
      </w:r>
    </w:p>
    <w:p w:rsidR="00EB444A" w:rsidRDefault="00EB444A" w:rsidP="002C2928">
      <w:r>
        <w:sym w:font="Monotype Sorts" w:char="F06F"/>
      </w:r>
      <w:r>
        <w:t xml:space="preserve"> Unemployed.</w:t>
      </w:r>
      <w:r>
        <w:tab/>
      </w:r>
      <w:r>
        <w:tab/>
      </w:r>
      <w:r>
        <w:tab/>
      </w:r>
      <w:r>
        <w:tab/>
      </w:r>
      <w:r>
        <w:sym w:font="Monotype Sorts" w:char="F06F"/>
      </w:r>
      <w:r>
        <w:t xml:space="preserve"> Prefer not to say.</w:t>
      </w:r>
    </w:p>
    <w:p w:rsidR="00EB444A" w:rsidRDefault="00EB444A" w:rsidP="00EB444A">
      <w:pPr>
        <w:pStyle w:val="ListParagraph"/>
        <w:ind w:left="360"/>
      </w:pPr>
    </w:p>
    <w:p w:rsidR="00EB444A" w:rsidRDefault="00EB444A" w:rsidP="00EB444A">
      <w:pPr>
        <w:pStyle w:val="ListParagraph"/>
        <w:numPr>
          <w:ilvl w:val="0"/>
          <w:numId w:val="1"/>
        </w:numPr>
        <w:rPr>
          <w:b/>
        </w:rPr>
      </w:pPr>
      <w:r w:rsidRPr="00EB444A">
        <w:rPr>
          <w:b/>
        </w:rPr>
        <w:t>Equality and Diversity.</w:t>
      </w:r>
    </w:p>
    <w:p w:rsidR="00EB444A" w:rsidRDefault="00EB444A" w:rsidP="00EB444A">
      <w:r w:rsidRPr="00EB444A">
        <w:t>It is vital that we monitor and analyse diversity information so that we can ensure that our services are fair, transparent, promote equality of opportunity and do not have an adverse impact on any particular group. Any information provided on this section will be treated as strictly confidential and will be used for statistical purposes only. No information will be published or used in any way which allows any individual to be identified.</w:t>
      </w:r>
    </w:p>
    <w:p w:rsidR="00EB444A" w:rsidRDefault="00690F8E" w:rsidP="00EB444A">
      <w:r>
        <w:t>What is you g</w:t>
      </w:r>
      <w:r w:rsidR="00EB444A">
        <w:t>ender?</w:t>
      </w:r>
    </w:p>
    <w:p w:rsidR="0030318E" w:rsidRDefault="00EB444A" w:rsidP="00EB444A">
      <w:r>
        <w:sym w:font="Monotype Sorts" w:char="F06F"/>
      </w:r>
      <w:r>
        <w:t xml:space="preserve"> Male</w:t>
      </w:r>
      <w:r w:rsidR="0030318E">
        <w:t>.</w:t>
      </w:r>
      <w:r>
        <w:tab/>
      </w:r>
      <w:r>
        <w:tab/>
      </w:r>
      <w:r w:rsidR="0030318E">
        <w:tab/>
      </w:r>
      <w:r>
        <w:sym w:font="Monotype Sorts" w:char="F06F"/>
      </w:r>
      <w:r w:rsidR="0030318E">
        <w:t xml:space="preserve"> Female.</w:t>
      </w:r>
      <w:r>
        <w:tab/>
      </w:r>
      <w:r>
        <w:tab/>
      </w:r>
      <w:r w:rsidR="0030318E">
        <w:sym w:font="Monotype Sorts" w:char="F06F"/>
      </w:r>
      <w:r w:rsidR="0030318E">
        <w:t xml:space="preserve"> </w:t>
      </w:r>
      <w:r>
        <w:t>Prefer not say</w:t>
      </w:r>
      <w:r w:rsidR="0030318E">
        <w:t>.</w:t>
      </w:r>
    </w:p>
    <w:p w:rsidR="0030318E" w:rsidRDefault="0030318E" w:rsidP="00EB444A">
      <w:r>
        <w:t>What is your ethnicity?</w:t>
      </w:r>
    </w:p>
    <w:p w:rsidR="0030318E" w:rsidRDefault="0030318E" w:rsidP="00EB444A">
      <w:r>
        <w:sym w:font="Monotype Sorts" w:char="F06F"/>
      </w:r>
      <w:r>
        <w:t xml:space="preserve"> English.</w:t>
      </w:r>
      <w:r>
        <w:tab/>
      </w:r>
      <w:r>
        <w:sym w:font="Monotype Sorts" w:char="F06F"/>
      </w:r>
      <w:r>
        <w:t xml:space="preserve"> Welsh</w:t>
      </w:r>
      <w:r w:rsidR="00690F8E">
        <w:t>.</w:t>
      </w:r>
      <w:r>
        <w:tab/>
      </w:r>
      <w:r>
        <w:sym w:font="Monotype Sorts" w:char="F06F"/>
      </w:r>
      <w:r>
        <w:t xml:space="preserve"> Scottish</w:t>
      </w:r>
      <w:r w:rsidR="00690F8E">
        <w:t>.</w:t>
      </w:r>
      <w:r>
        <w:tab/>
      </w:r>
      <w:r>
        <w:sym w:font="Monotype Sorts" w:char="F06F"/>
      </w:r>
      <w:r>
        <w:t xml:space="preserve"> Northern Irish</w:t>
      </w:r>
      <w:r w:rsidR="00690F8E">
        <w:t>.</w:t>
      </w:r>
      <w:r>
        <w:tab/>
      </w:r>
      <w:r>
        <w:sym w:font="Monotype Sorts" w:char="F06F"/>
      </w:r>
      <w:r>
        <w:t xml:space="preserve"> Irish.</w:t>
      </w:r>
      <w:r>
        <w:tab/>
      </w:r>
      <w:r>
        <w:tab/>
      </w:r>
    </w:p>
    <w:p w:rsidR="00EB444A" w:rsidRDefault="0030318E" w:rsidP="00EB444A">
      <w:r>
        <w:sym w:font="Monotype Sorts" w:char="F06F"/>
      </w:r>
      <w:r>
        <w:t xml:space="preserve"> Other</w:t>
      </w:r>
      <w:r w:rsidR="00690F8E">
        <w:t xml:space="preserve"> </w:t>
      </w:r>
      <w:r>
        <w:t>(please state):</w:t>
      </w:r>
    </w:p>
    <w:p w:rsidR="00690F8E" w:rsidRDefault="00690F8E" w:rsidP="00EB444A">
      <w:r>
        <w:t>What is your sexual orientation?</w:t>
      </w:r>
    </w:p>
    <w:p w:rsidR="00690F8E" w:rsidRDefault="00690F8E" w:rsidP="00EB444A">
      <w:r>
        <w:sym w:font="Monotype Sorts" w:char="F06F"/>
      </w:r>
      <w:r>
        <w:t xml:space="preserve"> Heterosexual.</w:t>
      </w:r>
      <w:r>
        <w:tab/>
      </w:r>
      <w:r>
        <w:tab/>
      </w:r>
      <w:r>
        <w:sym w:font="Monotype Sorts" w:char="F06F"/>
      </w:r>
      <w:r>
        <w:t xml:space="preserve"> Lesbian. </w:t>
      </w:r>
      <w:r>
        <w:tab/>
      </w:r>
      <w:r>
        <w:tab/>
      </w:r>
      <w:r>
        <w:tab/>
      </w:r>
      <w:r>
        <w:sym w:font="Monotype Sorts" w:char="F06F"/>
      </w:r>
      <w:r>
        <w:t xml:space="preserve"> Homosexual.</w:t>
      </w:r>
      <w:r>
        <w:tab/>
      </w:r>
    </w:p>
    <w:p w:rsidR="00690F8E" w:rsidRDefault="00690F8E" w:rsidP="00EB444A">
      <w:r>
        <w:sym w:font="Monotype Sorts" w:char="F06F"/>
      </w:r>
      <w:r>
        <w:t xml:space="preserve"> Bisexual.</w:t>
      </w:r>
      <w:r>
        <w:tab/>
      </w:r>
      <w:r>
        <w:tab/>
      </w:r>
      <w:r>
        <w:tab/>
      </w:r>
      <w:r>
        <w:sym w:font="Monotype Sorts" w:char="F06F"/>
      </w:r>
      <w:r>
        <w:t xml:space="preserve"> Other.</w:t>
      </w:r>
      <w:r>
        <w:tab/>
      </w:r>
      <w:r>
        <w:tab/>
      </w:r>
      <w:r>
        <w:tab/>
      </w:r>
      <w:r>
        <w:sym w:font="Monotype Sorts" w:char="F06F"/>
      </w:r>
      <w:r>
        <w:t xml:space="preserve"> Prefer not to say.</w:t>
      </w:r>
    </w:p>
    <w:p w:rsidR="00690F8E" w:rsidRDefault="00690F8E" w:rsidP="00EB444A">
      <w:r>
        <w:t>Is your gender identity the same as the gender you were assigned at birth?</w:t>
      </w:r>
    </w:p>
    <w:p w:rsidR="00690F8E" w:rsidRDefault="00690F8E" w:rsidP="00EB444A">
      <w:r>
        <w:sym w:font="Monotype Sorts" w:char="F06F"/>
      </w:r>
      <w:r>
        <w:t xml:space="preserve"> Yes.</w:t>
      </w:r>
      <w:r>
        <w:tab/>
      </w:r>
      <w:r>
        <w:tab/>
      </w:r>
      <w:r>
        <w:sym w:font="Monotype Sorts" w:char="F06F"/>
      </w:r>
      <w:r>
        <w:t xml:space="preserve"> No.</w:t>
      </w:r>
      <w:r>
        <w:tab/>
      </w:r>
      <w:r>
        <w:tab/>
      </w:r>
      <w:r>
        <w:sym w:font="Monotype Sorts" w:char="F06F"/>
      </w:r>
      <w:r>
        <w:t xml:space="preserve"> Prefer not to say.</w:t>
      </w:r>
    </w:p>
    <w:p w:rsidR="00690F8E" w:rsidRDefault="00690F8E" w:rsidP="00EB444A"/>
    <w:p w:rsidR="00304C8D" w:rsidRDefault="00304C8D" w:rsidP="00EB444A"/>
    <w:p w:rsidR="00F07745" w:rsidRDefault="00F07745" w:rsidP="00EB444A"/>
    <w:p w:rsidR="00690F8E" w:rsidRPr="00304C8D" w:rsidRDefault="00690F8E" w:rsidP="00690F8E">
      <w:pPr>
        <w:pStyle w:val="ListParagraph"/>
        <w:numPr>
          <w:ilvl w:val="0"/>
          <w:numId w:val="1"/>
        </w:numPr>
        <w:rPr>
          <w:b/>
        </w:rPr>
      </w:pPr>
      <w:r w:rsidRPr="00304C8D">
        <w:rPr>
          <w:b/>
        </w:rPr>
        <w:lastRenderedPageBreak/>
        <w:t>Physical Activity.</w:t>
      </w:r>
    </w:p>
    <w:p w:rsidR="00690F8E" w:rsidRDefault="00690F8E" w:rsidP="00690F8E">
      <w:r>
        <w:t>In the past week, how many days have you done a total of 30 minutes or more of physical activity, which was enough to raise your breathing rate? This may include sport, exercise and brisk walking or cycling for recreation or to get to and from places, but should not include house work or physical activity that may be part of your job. (</w:t>
      </w:r>
      <w:r w:rsidR="00304C8D">
        <w:t>Please</w:t>
      </w:r>
      <w:r>
        <w:t xml:space="preserve"> tick one).</w:t>
      </w:r>
    </w:p>
    <w:p w:rsidR="00304C8D" w:rsidRDefault="00690F8E" w:rsidP="00690F8E">
      <w:r>
        <w:sym w:font="Monotype Sorts" w:char="F06F"/>
      </w:r>
      <w:r>
        <w:t xml:space="preserve"> Zero</w:t>
      </w:r>
      <w:r w:rsidR="00304C8D">
        <w:t>.</w:t>
      </w:r>
      <w:r w:rsidR="00304C8D">
        <w:tab/>
      </w:r>
      <w:r w:rsidR="00304C8D">
        <w:tab/>
      </w:r>
      <w:r>
        <w:sym w:font="Monotype Sorts" w:char="F06F"/>
      </w:r>
      <w:r>
        <w:t xml:space="preserve"> One</w:t>
      </w:r>
      <w:r w:rsidR="00304C8D">
        <w:t>.</w:t>
      </w:r>
      <w:r w:rsidR="00304C8D">
        <w:tab/>
      </w:r>
      <w:r w:rsidR="00304C8D">
        <w:tab/>
      </w:r>
      <w:r>
        <w:sym w:font="Monotype Sorts" w:char="F06F"/>
      </w:r>
      <w:r>
        <w:t xml:space="preserve"> Two.</w:t>
      </w:r>
      <w:r w:rsidR="00304C8D">
        <w:tab/>
      </w:r>
      <w:r w:rsidR="00304C8D">
        <w:tab/>
      </w:r>
      <w:r w:rsidR="00304C8D">
        <w:sym w:font="Monotype Sorts" w:char="F06F"/>
      </w:r>
      <w:r w:rsidR="00304C8D">
        <w:t xml:space="preserve"> </w:t>
      </w:r>
      <w:r>
        <w:t>Three</w:t>
      </w:r>
      <w:r w:rsidR="00304C8D">
        <w:t>.</w:t>
      </w:r>
      <w:r w:rsidR="00304C8D">
        <w:tab/>
      </w:r>
      <w:r w:rsidR="00304C8D">
        <w:sym w:font="Monotype Sorts" w:char="F06F"/>
      </w:r>
      <w:r w:rsidR="00304C8D">
        <w:t xml:space="preserve"> </w:t>
      </w:r>
      <w:r>
        <w:t>Four</w:t>
      </w:r>
      <w:r w:rsidR="00304C8D">
        <w:t>.</w:t>
      </w:r>
      <w:r w:rsidR="00304C8D">
        <w:tab/>
      </w:r>
      <w:r w:rsidR="00304C8D">
        <w:tab/>
      </w:r>
      <w:r w:rsidR="00304C8D">
        <w:sym w:font="Monotype Sorts" w:char="F06F"/>
      </w:r>
      <w:r w:rsidR="00304C8D">
        <w:t xml:space="preserve"> </w:t>
      </w:r>
      <w:r>
        <w:t>Five</w:t>
      </w:r>
      <w:r w:rsidR="00304C8D">
        <w:t>.</w:t>
      </w:r>
      <w:r w:rsidR="00304C8D">
        <w:tab/>
      </w:r>
      <w:r w:rsidR="00304C8D">
        <w:tab/>
      </w:r>
    </w:p>
    <w:p w:rsidR="00690F8E" w:rsidRDefault="00304C8D" w:rsidP="00690F8E">
      <w:r>
        <w:sym w:font="Monotype Sorts" w:char="F06F"/>
      </w:r>
      <w:r>
        <w:t xml:space="preserve"> </w:t>
      </w:r>
      <w:r w:rsidR="00690F8E">
        <w:t>Six</w:t>
      </w:r>
      <w:r>
        <w:t>.</w:t>
      </w:r>
      <w:r>
        <w:tab/>
      </w:r>
      <w:r>
        <w:tab/>
      </w:r>
      <w:r w:rsidR="00690F8E">
        <w:t xml:space="preserve"> </w:t>
      </w:r>
      <w:r>
        <w:sym w:font="Monotype Sorts" w:char="F06F"/>
      </w:r>
      <w:r>
        <w:t xml:space="preserve"> </w:t>
      </w:r>
      <w:r w:rsidR="00690F8E">
        <w:t>Seven</w:t>
      </w:r>
      <w:r>
        <w:t>.</w:t>
      </w:r>
    </w:p>
    <w:p w:rsidR="00304C8D" w:rsidRDefault="00304C8D" w:rsidP="00304C8D">
      <w:pPr>
        <w:pStyle w:val="ListParagraph"/>
        <w:numPr>
          <w:ilvl w:val="0"/>
          <w:numId w:val="1"/>
        </w:numPr>
      </w:pPr>
      <w:r w:rsidRPr="00CB6F69">
        <w:rPr>
          <w:b/>
        </w:rPr>
        <w:t>Physical Activity Readiness Questionnaire</w:t>
      </w:r>
      <w:r>
        <w:t>.</w:t>
      </w:r>
    </w:p>
    <w:p w:rsidR="00304C8D" w:rsidRDefault="00304C8D" w:rsidP="00304C8D">
      <w:r>
        <w:t>Has your doctor ever said you have a heart condition?</w:t>
      </w:r>
      <w:r>
        <w:tab/>
      </w:r>
      <w:r>
        <w:tab/>
      </w:r>
      <w:r w:rsidR="00CB6F69">
        <w:tab/>
      </w:r>
      <w:r w:rsidR="00CB6F69">
        <w:tab/>
        <w:t xml:space="preserve">           </w:t>
      </w:r>
      <w:r w:rsidR="00CB6F69">
        <w:sym w:font="Monotype Sorts" w:char="F06F"/>
      </w:r>
      <w:r w:rsidR="00CB6F69">
        <w:t xml:space="preserve">Yes   </w:t>
      </w:r>
      <w:r w:rsidR="00CB6F69">
        <w:sym w:font="Monotype Sorts" w:char="F06F"/>
      </w:r>
      <w:r w:rsidR="00CB6F69">
        <w:t>No</w:t>
      </w:r>
    </w:p>
    <w:p w:rsidR="00304C8D" w:rsidRDefault="00304C8D" w:rsidP="00304C8D">
      <w:r>
        <w:t>Do you feel pain in your chest when you do physical activity?</w:t>
      </w:r>
      <w:r>
        <w:tab/>
      </w:r>
      <w:r>
        <w:tab/>
      </w:r>
      <w:r>
        <w:tab/>
      </w:r>
      <w:r w:rsidR="00CB6F69">
        <w:t xml:space="preserve">           </w:t>
      </w:r>
      <w:r w:rsidR="00CB6F69">
        <w:sym w:font="Monotype Sorts" w:char="F06F"/>
      </w:r>
      <w:r w:rsidR="00CB6F69">
        <w:t xml:space="preserve">Yes   </w:t>
      </w:r>
      <w:r w:rsidR="00CB6F69">
        <w:sym w:font="Monotype Sorts" w:char="F06F"/>
      </w:r>
      <w:r>
        <w:t>No.</w:t>
      </w:r>
    </w:p>
    <w:p w:rsidR="00304C8D" w:rsidRDefault="00304C8D" w:rsidP="00304C8D">
      <w:r>
        <w:t>In the past month have you had chest pain when you are not doing physical activity?</w:t>
      </w:r>
      <w:r w:rsidR="00CB6F69">
        <w:t xml:space="preserve">    </w:t>
      </w:r>
      <w:r w:rsidR="00CB6F69">
        <w:sym w:font="Monotype Sorts" w:char="F06F"/>
      </w:r>
      <w:r w:rsidR="00CB6F69">
        <w:tab/>
        <w:t xml:space="preserve">Yes   </w:t>
      </w:r>
      <w:r w:rsidR="00CB6F69">
        <w:sym w:font="Monotype Sorts" w:char="F06F"/>
      </w:r>
      <w:r>
        <w:t>No.</w:t>
      </w:r>
    </w:p>
    <w:p w:rsidR="00304C8D" w:rsidRDefault="00304C8D" w:rsidP="00304C8D">
      <w:r>
        <w:t>Do you lose your balance because of dizziness or do you ever lose consciousness</w:t>
      </w:r>
      <w:r w:rsidR="00CB6F69">
        <w:t xml:space="preserve">?         </w:t>
      </w:r>
      <w:r w:rsidR="00CB6F69">
        <w:sym w:font="Monotype Sorts" w:char="F06F"/>
      </w:r>
      <w:r w:rsidR="00CB6F69">
        <w:t xml:space="preserve">Yes    </w:t>
      </w:r>
      <w:r w:rsidR="00CB6F69">
        <w:sym w:font="Monotype Sorts" w:char="F06F"/>
      </w:r>
      <w:r>
        <w:t>No.</w:t>
      </w:r>
    </w:p>
    <w:p w:rsidR="00304C8D" w:rsidRDefault="00304C8D" w:rsidP="00304C8D">
      <w:r>
        <w:t>Do you have a bone or joint problem that could be m</w:t>
      </w:r>
      <w:r w:rsidR="00CB6F69">
        <w:t xml:space="preserve">ade worse by physical activity?     </w:t>
      </w:r>
      <w:r w:rsidR="00CB6F69">
        <w:sym w:font="Monotype Sorts" w:char="F06F"/>
      </w:r>
      <w:r w:rsidR="00CB6F69">
        <w:t xml:space="preserve">Yes    </w:t>
      </w:r>
      <w:r w:rsidR="00CB6F69">
        <w:sym w:font="Monotype Sorts" w:char="F06F"/>
      </w:r>
      <w:r>
        <w:t>No.</w:t>
      </w:r>
    </w:p>
    <w:p w:rsidR="00304C8D" w:rsidRDefault="00304C8D" w:rsidP="00304C8D">
      <w:r>
        <w:t>Are you currently taking prescribed medication for blo</w:t>
      </w:r>
      <w:r w:rsidR="00CB6F69">
        <w:t xml:space="preserve">od pressure or heart condition? </w:t>
      </w:r>
      <w:r w:rsidR="00CB6F69">
        <w:sym w:font="Monotype Sorts" w:char="F06F"/>
      </w:r>
      <w:r w:rsidR="00CB6F69">
        <w:t xml:space="preserve">Yes    </w:t>
      </w:r>
      <w:r w:rsidR="00CB6F69">
        <w:sym w:font="Monotype Sorts" w:char="F06F"/>
      </w:r>
      <w:r>
        <w:t>No.</w:t>
      </w:r>
    </w:p>
    <w:p w:rsidR="00304C8D" w:rsidRDefault="00CB6F69" w:rsidP="00304C8D">
      <w:r>
        <w:t xml:space="preserve">Do you know of any other medical reason why you should not do physical activity?       </w:t>
      </w:r>
      <w:r>
        <w:sym w:font="Monotype Sorts" w:char="F06F"/>
      </w:r>
      <w:r>
        <w:t xml:space="preserve">Yes    </w:t>
      </w:r>
      <w:r>
        <w:sym w:font="Monotype Sorts" w:char="F06F"/>
      </w:r>
      <w:r>
        <w:t>No.</w:t>
      </w:r>
    </w:p>
    <w:p w:rsidR="00CB6F69" w:rsidRDefault="00CB6F69" w:rsidP="00304C8D">
      <w:r>
        <w:t xml:space="preserve">Do you suffer from breathing difficulties, such as Asthma and do you use an inhaler?    </w:t>
      </w:r>
      <w:r>
        <w:sym w:font="Monotype Sorts" w:char="F06F"/>
      </w:r>
      <w:r>
        <w:t xml:space="preserve">Yes    </w:t>
      </w:r>
      <w:r>
        <w:sym w:font="Monotype Sorts" w:char="F06F"/>
      </w:r>
      <w:r>
        <w:t>No.</w:t>
      </w:r>
    </w:p>
    <w:p w:rsidR="00CB6F69" w:rsidRDefault="00CB6F69" w:rsidP="00304C8D"/>
    <w:p w:rsidR="00CB6F69" w:rsidRDefault="00CB6F69" w:rsidP="00F07745">
      <w:pPr>
        <w:pStyle w:val="ListParagraph"/>
        <w:numPr>
          <w:ilvl w:val="0"/>
          <w:numId w:val="1"/>
        </w:numPr>
        <w:rPr>
          <w:b/>
        </w:rPr>
      </w:pPr>
      <w:r w:rsidRPr="00F07745">
        <w:rPr>
          <w:b/>
        </w:rPr>
        <w:t>Important information regarding your responsibilities:</w:t>
      </w:r>
    </w:p>
    <w:p w:rsidR="00F07745" w:rsidRPr="00F07745" w:rsidRDefault="00F07745" w:rsidP="00F07745">
      <w:pPr>
        <w:pStyle w:val="ListParagraph"/>
        <w:ind w:left="360"/>
        <w:rPr>
          <w:b/>
        </w:rPr>
      </w:pPr>
    </w:p>
    <w:p w:rsidR="00CB6F69" w:rsidRDefault="00CB6F69" w:rsidP="00F07745">
      <w:pPr>
        <w:pStyle w:val="ListParagraph"/>
        <w:numPr>
          <w:ilvl w:val="0"/>
          <w:numId w:val="7"/>
        </w:numPr>
      </w:pPr>
      <w:r>
        <w:t>If you answered yes to any of the above, it is your responsibility to seek medical advice before taking part in any physical activity.</w:t>
      </w:r>
    </w:p>
    <w:p w:rsidR="00CB6F69" w:rsidRDefault="00CB6F69" w:rsidP="00F07745">
      <w:pPr>
        <w:pStyle w:val="ListParagraph"/>
        <w:numPr>
          <w:ilvl w:val="0"/>
          <w:numId w:val="7"/>
        </w:numPr>
      </w:pPr>
      <w:r>
        <w:t xml:space="preserve">It is </w:t>
      </w:r>
      <w:proofErr w:type="gramStart"/>
      <w:r>
        <w:t>your</w:t>
      </w:r>
      <w:proofErr w:type="gramEnd"/>
      <w:r>
        <w:t xml:space="preserve"> responsible to provide and administer your own medication.</w:t>
      </w:r>
    </w:p>
    <w:p w:rsidR="00CB6F69" w:rsidRDefault="00CB6F69" w:rsidP="00F07745">
      <w:pPr>
        <w:pStyle w:val="ListParagraph"/>
        <w:numPr>
          <w:ilvl w:val="0"/>
          <w:numId w:val="7"/>
        </w:numPr>
      </w:pPr>
      <w:r>
        <w:t>It is your responsibility to inform the Run leaders if there is a future change in your medical conditions.</w:t>
      </w:r>
    </w:p>
    <w:p w:rsidR="00F07745" w:rsidRDefault="00F07745" w:rsidP="00F07745">
      <w:pPr>
        <w:pStyle w:val="ListParagraph"/>
      </w:pPr>
    </w:p>
    <w:p w:rsidR="00F07745" w:rsidRDefault="00F07745" w:rsidP="00F07745">
      <w:pPr>
        <w:pStyle w:val="ListParagraph"/>
        <w:ind w:left="360"/>
      </w:pPr>
      <w:r>
        <w:sym w:font="Monotype Sorts" w:char="F06F"/>
      </w:r>
      <w:r>
        <w:t xml:space="preserve"> </w:t>
      </w:r>
      <w:r w:rsidRPr="00F07745">
        <w:rPr>
          <w:b/>
        </w:rPr>
        <w:t>Please tick here</w:t>
      </w:r>
      <w:r>
        <w:t>, to confirm that you have read and understand the above section.</w:t>
      </w:r>
    </w:p>
    <w:p w:rsidR="00F07745" w:rsidRDefault="00F07745" w:rsidP="00F07745">
      <w:pPr>
        <w:rPr>
          <w:b/>
        </w:rPr>
      </w:pPr>
    </w:p>
    <w:p w:rsidR="00F07745" w:rsidRDefault="00F07745" w:rsidP="00F07745">
      <w:pPr>
        <w:rPr>
          <w:b/>
        </w:rPr>
      </w:pPr>
      <w:r>
        <w:rPr>
          <w:b/>
        </w:rPr>
        <w:t>Participant Declaration.</w:t>
      </w:r>
    </w:p>
    <w:p w:rsidR="00F07745" w:rsidRDefault="00F07745" w:rsidP="00F07745">
      <w:r w:rsidRPr="00F07745">
        <w:t xml:space="preserve">I confirm that all of the information I have provided on this form is correct to the best of my knowledge and that I must inform the Run leaders should any information change. </w:t>
      </w:r>
    </w:p>
    <w:p w:rsidR="00F07745" w:rsidRPr="00F07745" w:rsidRDefault="00F07745" w:rsidP="00F07745">
      <w:r w:rsidRPr="00E37789">
        <w:rPr>
          <w:b/>
        </w:rPr>
        <w:t>Participant signature</w:t>
      </w:r>
      <w:r>
        <w:t xml:space="preserve">: ………………………………………………………….       </w:t>
      </w:r>
      <w:r>
        <w:tab/>
      </w:r>
      <w:r w:rsidRPr="00E37789">
        <w:rPr>
          <w:b/>
        </w:rPr>
        <w:t>Date</w:t>
      </w:r>
      <w:r>
        <w:t>: .....................</w:t>
      </w:r>
    </w:p>
    <w:p w:rsidR="00F07745" w:rsidRPr="00F07745" w:rsidRDefault="00F07745" w:rsidP="00F07745">
      <w:pPr>
        <w:rPr>
          <w:b/>
        </w:rPr>
      </w:pPr>
      <w:r w:rsidRPr="00F07745">
        <w:rPr>
          <w:b/>
        </w:rPr>
        <w:t>Run Leader Declaration.</w:t>
      </w:r>
    </w:p>
    <w:p w:rsidR="00F07745" w:rsidRDefault="00F07745" w:rsidP="00F07745">
      <w:r>
        <w:t>I have reviewed the information provided by the above participant and checked the form is fully completed and signed by the participant.</w:t>
      </w:r>
    </w:p>
    <w:p w:rsidR="00F07745" w:rsidRDefault="00F07745" w:rsidP="00F07745">
      <w:r w:rsidRPr="00E37789">
        <w:rPr>
          <w:b/>
        </w:rPr>
        <w:t>Run Leader signature</w:t>
      </w:r>
      <w:r>
        <w:t xml:space="preserve">: …………………………………………………………        </w:t>
      </w:r>
      <w:r>
        <w:tab/>
      </w:r>
      <w:r w:rsidRPr="00E37789">
        <w:rPr>
          <w:b/>
        </w:rPr>
        <w:t>Date</w:t>
      </w:r>
      <w:r>
        <w:t>: …………………..</w:t>
      </w:r>
      <w:bookmarkStart w:id="0" w:name="_GoBack"/>
      <w:bookmarkEnd w:id="0"/>
    </w:p>
    <w:p w:rsidR="00F07745" w:rsidRDefault="00F07745" w:rsidP="00F07745"/>
    <w:p w:rsidR="00F07745" w:rsidRDefault="00F07745" w:rsidP="00304C8D"/>
    <w:p w:rsidR="00CB6F69" w:rsidRDefault="00CB6F69" w:rsidP="00304C8D"/>
    <w:p w:rsidR="00CB6F69" w:rsidRDefault="00CB6F69" w:rsidP="00304C8D"/>
    <w:p w:rsidR="0030318E" w:rsidRPr="00EB444A" w:rsidRDefault="0030318E" w:rsidP="00EB444A"/>
    <w:sectPr w:rsidR="0030318E" w:rsidRPr="00EB4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F40"/>
    <w:multiLevelType w:val="hybridMultilevel"/>
    <w:tmpl w:val="84005F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D7E4C"/>
    <w:multiLevelType w:val="hybridMultilevel"/>
    <w:tmpl w:val="E96456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811BB"/>
    <w:multiLevelType w:val="hybridMultilevel"/>
    <w:tmpl w:val="C55C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D2799"/>
    <w:multiLevelType w:val="hybridMultilevel"/>
    <w:tmpl w:val="9324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F672A"/>
    <w:multiLevelType w:val="hybridMultilevel"/>
    <w:tmpl w:val="EF0EA1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107CE"/>
    <w:multiLevelType w:val="hybridMultilevel"/>
    <w:tmpl w:val="26FA98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E49FE"/>
    <w:multiLevelType w:val="hybridMultilevel"/>
    <w:tmpl w:val="7E2CC0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45"/>
    <w:rsid w:val="00033335"/>
    <w:rsid w:val="002B2A5E"/>
    <w:rsid w:val="002C2928"/>
    <w:rsid w:val="002C5F5A"/>
    <w:rsid w:val="002D4D45"/>
    <w:rsid w:val="0030318E"/>
    <w:rsid w:val="00304C8D"/>
    <w:rsid w:val="00690F8E"/>
    <w:rsid w:val="00842EB4"/>
    <w:rsid w:val="00990859"/>
    <w:rsid w:val="00CB6F69"/>
    <w:rsid w:val="00CF5537"/>
    <w:rsid w:val="00E22B09"/>
    <w:rsid w:val="00E37789"/>
    <w:rsid w:val="00E60818"/>
    <w:rsid w:val="00EB444A"/>
    <w:rsid w:val="00F0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76F2E-AFB6-4282-8AC2-8E8AA607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D45"/>
    <w:pPr>
      <w:ind w:left="720"/>
      <w:contextualSpacing/>
    </w:pPr>
  </w:style>
  <w:style w:type="paragraph" w:styleId="BalloonText">
    <w:name w:val="Balloon Text"/>
    <w:basedOn w:val="Normal"/>
    <w:link w:val="BalloonTextChar"/>
    <w:uiPriority w:val="99"/>
    <w:semiHidden/>
    <w:unhideWhenUsed/>
    <w:rsid w:val="00E3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33A3596E</Template>
  <TotalTime>117</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Lee  [HMPS]</dc:creator>
  <cp:keywords/>
  <dc:description/>
  <cp:lastModifiedBy>Drummond, Lee  [HMPS]</cp:lastModifiedBy>
  <cp:revision>4</cp:revision>
  <cp:lastPrinted>2019-12-20T14:22:00Z</cp:lastPrinted>
  <dcterms:created xsi:type="dcterms:W3CDTF">2019-12-04T13:54:00Z</dcterms:created>
  <dcterms:modified xsi:type="dcterms:W3CDTF">2019-12-20T14:23:00Z</dcterms:modified>
</cp:coreProperties>
</file>